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6E" w:rsidRDefault="00C83A6E">
      <w:pPr>
        <w:pStyle w:val="3"/>
        <w:jc w:val="left"/>
        <w:rPr>
          <w:b w:val="0"/>
          <w:sz w:val="16"/>
        </w:rPr>
      </w:pPr>
      <w:bookmarkStart w:id="0" w:name="_GoBack"/>
      <w:bookmarkEnd w:id="0"/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4576AA" w:rsidRDefault="00DA69FD" w:rsidP="00B14191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4576AA">
              <w:rPr>
                <w:rFonts w:ascii="Arial" w:hAnsi="Arial" w:cs="Arial"/>
                <w:b/>
                <w:sz w:val="20"/>
                <w:szCs w:val="20"/>
              </w:rPr>
              <w:t>Ι</w:t>
            </w:r>
            <w:r w:rsidR="00E3456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576AA">
              <w:rPr>
                <w:rFonts w:ascii="Arial" w:hAnsi="Arial" w:cs="Arial"/>
                <w:b/>
                <w:sz w:val="20"/>
                <w:szCs w:val="20"/>
              </w:rPr>
              <w:t>ΝΕ</w:t>
            </w:r>
            <w:r w:rsidR="00E3456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576AA">
              <w:rPr>
                <w:rFonts w:ascii="Arial" w:hAnsi="Arial" w:cs="Arial"/>
                <w:b/>
                <w:sz w:val="20"/>
                <w:szCs w:val="20"/>
              </w:rPr>
              <w:t>ΔΙ</w:t>
            </w:r>
            <w:r w:rsidR="00E3456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576AA">
              <w:rPr>
                <w:rFonts w:ascii="Arial" w:hAnsi="Arial" w:cs="Arial"/>
                <w:b/>
                <w:sz w:val="20"/>
                <w:szCs w:val="20"/>
              </w:rPr>
              <w:t>ΒΙ</w:t>
            </w:r>
            <w:r w:rsidR="00E3456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576AA">
              <w:rPr>
                <w:rFonts w:ascii="Arial" w:hAnsi="Arial" w:cs="Arial"/>
                <w:b/>
                <w:sz w:val="20"/>
                <w:szCs w:val="20"/>
              </w:rPr>
              <w:t>Μ</w:t>
            </w:r>
            <w:r w:rsidR="00E3456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576AA">
              <w:rPr>
                <w:rFonts w:ascii="Arial" w:hAnsi="Arial" w:cs="Arial"/>
                <w:b/>
                <w:sz w:val="20"/>
                <w:szCs w:val="20"/>
              </w:rPr>
              <w:t xml:space="preserve"> / ΣΔΕ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E3456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E3456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E3456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E3456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E3456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E3456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8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</w:tbl>
    <w:p w:rsidR="009B5A3B" w:rsidRDefault="009B5A3B" w:rsidP="00BE4F9A">
      <w:pPr>
        <w:pStyle w:val="a7"/>
        <w:spacing w:line="360" w:lineRule="auto"/>
        <w:ind w:left="0"/>
        <w:jc w:val="both"/>
        <w:rPr>
          <w:rFonts w:ascii="Calibri Light" w:hAnsi="Calibri Light"/>
          <w:b/>
        </w:rPr>
      </w:pPr>
    </w:p>
    <w:p w:rsidR="00330356" w:rsidRDefault="00BE4F9A" w:rsidP="00BE4F9A">
      <w:pPr>
        <w:pStyle w:val="a7"/>
        <w:spacing w:line="360" w:lineRule="auto"/>
        <w:ind w:left="0"/>
        <w:jc w:val="both"/>
        <w:rPr>
          <w:b/>
          <w:sz w:val="22"/>
          <w:szCs w:val="22"/>
        </w:rPr>
      </w:pPr>
      <w:r w:rsidRPr="0008393E">
        <w:rPr>
          <w:rFonts w:ascii="Calibri Light" w:hAnsi="Calibri Light"/>
          <w:b/>
          <w:sz w:val="22"/>
          <w:szCs w:val="22"/>
        </w:rPr>
        <w:t>α</w:t>
      </w:r>
      <w:r w:rsidRPr="0008393E">
        <w:rPr>
          <w:rFonts w:ascii="Calibri Light" w:hAnsi="Calibri Light"/>
          <w:sz w:val="22"/>
          <w:szCs w:val="22"/>
        </w:rPr>
        <w:t>.</w:t>
      </w:r>
      <w:r w:rsidRPr="00492AD7">
        <w:rPr>
          <w:rFonts w:ascii="Calibri Light" w:hAnsi="Calibri Light"/>
        </w:rPr>
        <w:t xml:space="preserve"> </w:t>
      </w:r>
      <w:r w:rsidRPr="00F00415">
        <w:rPr>
          <w:sz w:val="22"/>
          <w:szCs w:val="22"/>
        </w:rPr>
        <w:t xml:space="preserve">Είμαι  </w:t>
      </w:r>
      <w:r w:rsidRPr="00F00415">
        <w:rPr>
          <w:b/>
          <w:sz w:val="22"/>
          <w:szCs w:val="22"/>
          <w:u w:val="single"/>
        </w:rPr>
        <w:t>Δημόσιος</w:t>
      </w:r>
      <w:r w:rsidR="008E277F">
        <w:rPr>
          <w:b/>
          <w:sz w:val="22"/>
          <w:szCs w:val="22"/>
          <w:u w:val="single"/>
        </w:rPr>
        <w:t xml:space="preserve"> υπάλληλος</w:t>
      </w:r>
      <w:r w:rsidR="000868F7">
        <w:rPr>
          <w:b/>
          <w:sz w:val="22"/>
          <w:szCs w:val="22"/>
          <w:u w:val="single"/>
        </w:rPr>
        <w:t xml:space="preserve"> (δημόσιο, ευρύτερο δημόσιο τομέα, Ν.Π.Δ.Δ., ΔΕΚΟ και Ν.Π.Ι.Δ.</w:t>
      </w:r>
      <w:r w:rsidR="00F85B78">
        <w:rPr>
          <w:b/>
          <w:sz w:val="22"/>
          <w:szCs w:val="22"/>
          <w:u w:val="single"/>
        </w:rPr>
        <w:t>)</w:t>
      </w:r>
      <w:r w:rsidR="00F0607F">
        <w:rPr>
          <w:b/>
          <w:sz w:val="22"/>
          <w:szCs w:val="22"/>
          <w:u w:val="single"/>
        </w:rPr>
        <w:t xml:space="preserve">, εργάζομαι </w:t>
      </w:r>
      <w:r w:rsidR="00F0607F" w:rsidRPr="00B672F6">
        <w:rPr>
          <w:b/>
          <w:sz w:val="22"/>
          <w:szCs w:val="22"/>
          <w:u w:val="single"/>
        </w:rPr>
        <w:t>στο/στη………………………..</w:t>
      </w:r>
      <w:r w:rsidR="00F85B78" w:rsidRPr="00B672F6">
        <w:rPr>
          <w:b/>
          <w:sz w:val="22"/>
          <w:szCs w:val="22"/>
        </w:rPr>
        <w:t xml:space="preserve"> </w:t>
      </w:r>
      <w:r w:rsidR="008E277F" w:rsidRPr="00B672F6">
        <w:rPr>
          <w:sz w:val="22"/>
          <w:szCs w:val="22"/>
        </w:rPr>
        <w:t>και</w:t>
      </w:r>
      <w:r w:rsidR="008E277F" w:rsidRPr="008E277F">
        <w:rPr>
          <w:sz w:val="22"/>
          <w:szCs w:val="22"/>
        </w:rPr>
        <w:t xml:space="preserve"> </w:t>
      </w:r>
      <w:r w:rsidRPr="008E277F">
        <w:rPr>
          <w:sz w:val="22"/>
          <w:szCs w:val="22"/>
        </w:rPr>
        <w:t>δεν ασκώ επιχειρηματική δραστηριότητα</w:t>
      </w:r>
      <w:r w:rsidR="00330356">
        <w:rPr>
          <w:b/>
          <w:sz w:val="22"/>
          <w:szCs w:val="22"/>
        </w:rPr>
        <w:t>.</w:t>
      </w:r>
    </w:p>
    <w:p w:rsidR="009424C4" w:rsidRDefault="00C6523F" w:rsidP="00BE4F9A">
      <w:pPr>
        <w:pStyle w:val="a7"/>
        <w:spacing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Εμπίπτω στις διατάξεις του </w:t>
      </w:r>
      <w:r w:rsidR="009424C4">
        <w:rPr>
          <w:b/>
          <w:sz w:val="22"/>
          <w:szCs w:val="22"/>
        </w:rPr>
        <w:t>άρθρο</w:t>
      </w:r>
      <w:r>
        <w:rPr>
          <w:b/>
          <w:sz w:val="22"/>
          <w:szCs w:val="22"/>
        </w:rPr>
        <w:t>υ</w:t>
      </w:r>
      <w:r w:rsidR="009424C4">
        <w:rPr>
          <w:b/>
          <w:sz w:val="22"/>
          <w:szCs w:val="22"/>
        </w:rPr>
        <w:t xml:space="preserve"> 38 του ν. 4387/2016.</w:t>
      </w:r>
    </w:p>
    <w:p w:rsidR="00BE4F9A" w:rsidRPr="00F00415" w:rsidRDefault="008E277F" w:rsidP="00BE4F9A">
      <w:pPr>
        <w:pStyle w:val="a7"/>
        <w:spacing w:line="360" w:lineRule="auto"/>
        <w:ind w:left="0"/>
        <w:jc w:val="both"/>
        <w:rPr>
          <w:b/>
          <w:sz w:val="22"/>
          <w:szCs w:val="22"/>
        </w:rPr>
      </w:pPr>
      <w:r w:rsidRPr="008E277F">
        <w:rPr>
          <w:sz w:val="22"/>
          <w:szCs w:val="22"/>
        </w:rPr>
        <w:t xml:space="preserve">Οι </w:t>
      </w:r>
      <w:r>
        <w:rPr>
          <w:sz w:val="22"/>
          <w:szCs w:val="22"/>
        </w:rPr>
        <w:t xml:space="preserve">συνολικές μηνιαίες αποδοχές μου </w:t>
      </w:r>
      <w:r>
        <w:rPr>
          <w:b/>
          <w:sz w:val="22"/>
          <w:szCs w:val="22"/>
        </w:rPr>
        <w:t>δεν υπερβαίνουν</w:t>
      </w:r>
      <w:r w:rsidR="00BE4F9A" w:rsidRPr="00F00415">
        <w:rPr>
          <w:b/>
          <w:sz w:val="22"/>
          <w:szCs w:val="22"/>
        </w:rPr>
        <w:t xml:space="preserve"> τα </w:t>
      </w:r>
      <w:r w:rsidR="00201A8E">
        <w:rPr>
          <w:b/>
          <w:sz w:val="22"/>
          <w:szCs w:val="22"/>
        </w:rPr>
        <w:t>εκ των νόμων  Ν</w:t>
      </w:r>
      <w:r w:rsidR="008069B3">
        <w:rPr>
          <w:b/>
          <w:sz w:val="22"/>
          <w:szCs w:val="22"/>
        </w:rPr>
        <w:t>.</w:t>
      </w:r>
      <w:r w:rsidR="00201A8E">
        <w:rPr>
          <w:b/>
          <w:sz w:val="22"/>
          <w:szCs w:val="22"/>
        </w:rPr>
        <w:t>1326/83, Ν</w:t>
      </w:r>
      <w:r w:rsidR="008069B3">
        <w:rPr>
          <w:b/>
          <w:sz w:val="22"/>
          <w:szCs w:val="22"/>
        </w:rPr>
        <w:t>.</w:t>
      </w:r>
      <w:r w:rsidR="00201A8E">
        <w:rPr>
          <w:b/>
          <w:sz w:val="22"/>
          <w:szCs w:val="22"/>
        </w:rPr>
        <w:t>2303/95, Ν</w:t>
      </w:r>
      <w:r w:rsidR="008069B3">
        <w:rPr>
          <w:b/>
          <w:sz w:val="22"/>
          <w:szCs w:val="22"/>
        </w:rPr>
        <w:t>.</w:t>
      </w:r>
      <w:r w:rsidR="00201A8E">
        <w:rPr>
          <w:b/>
          <w:sz w:val="22"/>
          <w:szCs w:val="22"/>
        </w:rPr>
        <w:t>2470/97, Ν</w:t>
      </w:r>
      <w:r w:rsidR="008069B3">
        <w:rPr>
          <w:b/>
          <w:sz w:val="22"/>
          <w:szCs w:val="22"/>
        </w:rPr>
        <w:t>.</w:t>
      </w:r>
      <w:r w:rsidR="00201A8E">
        <w:rPr>
          <w:b/>
          <w:sz w:val="22"/>
          <w:szCs w:val="22"/>
        </w:rPr>
        <w:t>3833/2010, Ν</w:t>
      </w:r>
      <w:r w:rsidR="008069B3">
        <w:rPr>
          <w:b/>
          <w:sz w:val="22"/>
          <w:szCs w:val="22"/>
        </w:rPr>
        <w:t>.</w:t>
      </w:r>
      <w:r w:rsidR="00201A8E">
        <w:rPr>
          <w:b/>
          <w:sz w:val="22"/>
          <w:szCs w:val="22"/>
        </w:rPr>
        <w:t>4024/2011, Ν</w:t>
      </w:r>
      <w:r w:rsidR="008069B3">
        <w:rPr>
          <w:b/>
          <w:sz w:val="22"/>
          <w:szCs w:val="22"/>
        </w:rPr>
        <w:t>.</w:t>
      </w:r>
      <w:r w:rsidR="00201A8E">
        <w:rPr>
          <w:b/>
          <w:sz w:val="22"/>
          <w:szCs w:val="22"/>
        </w:rPr>
        <w:t>4092/2012, Ν</w:t>
      </w:r>
      <w:r w:rsidR="008069B3">
        <w:rPr>
          <w:b/>
          <w:sz w:val="22"/>
          <w:szCs w:val="22"/>
        </w:rPr>
        <w:t>.</w:t>
      </w:r>
      <w:r w:rsidR="00201A8E">
        <w:rPr>
          <w:b/>
          <w:sz w:val="22"/>
          <w:szCs w:val="22"/>
        </w:rPr>
        <w:t xml:space="preserve">4093/2012 και του </w:t>
      </w:r>
      <w:r w:rsidR="00BE4F9A" w:rsidRPr="00F00415">
        <w:rPr>
          <w:b/>
          <w:sz w:val="22"/>
          <w:szCs w:val="22"/>
        </w:rPr>
        <w:t>Ν.4354/2015</w:t>
      </w:r>
      <w:r w:rsidR="008069B3">
        <w:rPr>
          <w:b/>
          <w:sz w:val="22"/>
          <w:szCs w:val="22"/>
        </w:rPr>
        <w:t xml:space="preserve"> (</w:t>
      </w:r>
      <w:r w:rsidR="00201A8E">
        <w:rPr>
          <w:b/>
          <w:sz w:val="22"/>
          <w:szCs w:val="22"/>
        </w:rPr>
        <w:t>άρθρο 21, παρ. 3)</w:t>
      </w:r>
      <w:r w:rsidR="00201A8E">
        <w:rPr>
          <w:sz w:val="22"/>
          <w:szCs w:val="22"/>
        </w:rPr>
        <w:t xml:space="preserve"> και αναλαμβάνω την υποχρέωση ενημέρωσης για τις πρόσθετες αποδοχές μου στο τμήμα προσωπικού του φορέα μου.</w:t>
      </w:r>
    </w:p>
    <w:p w:rsidR="009424C4" w:rsidRPr="00F00415" w:rsidRDefault="000868F7" w:rsidP="008E277F">
      <w:pPr>
        <w:pStyle w:val="a7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Θα προσκομίσω </w:t>
      </w:r>
      <w:r w:rsidR="008E277F" w:rsidRPr="00F00415">
        <w:rPr>
          <w:sz w:val="22"/>
          <w:szCs w:val="22"/>
        </w:rPr>
        <w:t>άδεια άσκησης ιδιωτικού έργο</w:t>
      </w:r>
      <w:r w:rsidR="008069B3">
        <w:rPr>
          <w:sz w:val="22"/>
          <w:szCs w:val="22"/>
        </w:rPr>
        <w:t xml:space="preserve">υ με αμοιβή από την εργασία μου, </w:t>
      </w:r>
      <w:r w:rsidR="008069B3" w:rsidRPr="00C44072">
        <w:rPr>
          <w:sz w:val="22"/>
          <w:szCs w:val="22"/>
        </w:rPr>
        <w:t>σύμφωνα με τις διατάξεις</w:t>
      </w:r>
      <w:r w:rsidR="00C36EC9">
        <w:rPr>
          <w:sz w:val="22"/>
          <w:szCs w:val="22"/>
        </w:rPr>
        <w:t xml:space="preserve"> του άρθρου 31 του Ν. 3528/2007 και δεν θα υπερβώ </w:t>
      </w:r>
      <w:r w:rsidR="00C36EC9" w:rsidRPr="00885386">
        <w:rPr>
          <w:sz w:val="22"/>
          <w:szCs w:val="22"/>
        </w:rPr>
        <w:t xml:space="preserve">τις δέκα (10) διδακτικές ώρες </w:t>
      </w:r>
      <w:r w:rsidR="0065054C" w:rsidRPr="00885386">
        <w:rPr>
          <w:sz w:val="22"/>
          <w:szCs w:val="22"/>
        </w:rPr>
        <w:t>εβδομαδιαίως</w:t>
      </w:r>
      <w:r w:rsidR="00C36EC9" w:rsidRPr="00885386">
        <w:rPr>
          <w:sz w:val="22"/>
          <w:szCs w:val="22"/>
        </w:rPr>
        <w:t>.</w:t>
      </w:r>
    </w:p>
    <w:p w:rsidR="00872A7E" w:rsidRPr="00F00415" w:rsidRDefault="00E07B2C" w:rsidP="00872A7E">
      <w:pPr>
        <w:pStyle w:val="a7"/>
        <w:spacing w:line="360" w:lineRule="auto"/>
        <w:ind w:left="0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5479415</wp:posOffset>
                </wp:positionH>
                <wp:positionV relativeFrom="paragraph">
                  <wp:posOffset>66040</wp:posOffset>
                </wp:positionV>
                <wp:extent cx="514350" cy="243205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072" w:rsidRPr="00C44072" w:rsidRDefault="00C44072" w:rsidP="00C4407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1.45pt;margin-top:5.2pt;width:40.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">
                <v:textbox>
                  <w:txbxContent>
                    <w:p w:rsidR="00C44072" w:rsidRPr="00C44072" w:rsidRDefault="00C44072" w:rsidP="00C44072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1BFB" w:rsidRDefault="00E91BFB" w:rsidP="00BE4F9A">
      <w:pPr>
        <w:pStyle w:val="a7"/>
        <w:spacing w:line="360" w:lineRule="auto"/>
        <w:ind w:left="0"/>
        <w:jc w:val="both"/>
        <w:rPr>
          <w:b/>
          <w:sz w:val="22"/>
          <w:szCs w:val="22"/>
        </w:rPr>
      </w:pPr>
    </w:p>
    <w:p w:rsidR="00907224" w:rsidRDefault="00BE4F9A" w:rsidP="00907224">
      <w:pPr>
        <w:pStyle w:val="a7"/>
        <w:spacing w:line="360" w:lineRule="auto"/>
        <w:ind w:left="0"/>
        <w:jc w:val="both"/>
        <w:rPr>
          <w:b/>
          <w:sz w:val="22"/>
          <w:szCs w:val="22"/>
        </w:rPr>
      </w:pPr>
      <w:r w:rsidRPr="00F00415">
        <w:rPr>
          <w:b/>
          <w:sz w:val="22"/>
          <w:szCs w:val="22"/>
        </w:rPr>
        <w:t>β</w:t>
      </w:r>
      <w:r w:rsidRPr="00F00415">
        <w:rPr>
          <w:sz w:val="22"/>
          <w:szCs w:val="22"/>
        </w:rPr>
        <w:t xml:space="preserve">. Είμαι  </w:t>
      </w:r>
      <w:r w:rsidRPr="00F00415">
        <w:rPr>
          <w:b/>
          <w:sz w:val="22"/>
          <w:szCs w:val="22"/>
          <w:u w:val="single"/>
        </w:rPr>
        <w:t xml:space="preserve">Αναπληρωτής εκπαιδευτικός πλήρους ωραρίου </w:t>
      </w:r>
      <w:r w:rsidRPr="00F00415">
        <w:rPr>
          <w:sz w:val="22"/>
          <w:szCs w:val="22"/>
        </w:rPr>
        <w:t>στην Α/θμια ή στη Β/θμια Εκπαίδευση και</w:t>
      </w:r>
      <w:r w:rsidR="00907224" w:rsidRPr="00907224">
        <w:rPr>
          <w:b/>
          <w:sz w:val="22"/>
          <w:szCs w:val="22"/>
        </w:rPr>
        <w:t xml:space="preserve"> </w:t>
      </w:r>
      <w:r w:rsidR="00907224">
        <w:rPr>
          <w:b/>
          <w:sz w:val="22"/>
          <w:szCs w:val="22"/>
        </w:rPr>
        <w:t>εμπίπτω στις διατάξεις του άρθρου 38 του ν. 4387/2016.</w:t>
      </w:r>
    </w:p>
    <w:p w:rsidR="00BE4F9A" w:rsidRDefault="00E07B2C" w:rsidP="00BE4F9A">
      <w:pPr>
        <w:pStyle w:val="a7"/>
        <w:spacing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283210</wp:posOffset>
                </wp:positionV>
                <wp:extent cx="514350" cy="24320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9EB" w:rsidRPr="00C44072" w:rsidRDefault="004909EB" w:rsidP="004909E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435.2pt;margin-top:22.3pt;width:40.5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">
                <v:textbox>
                  <w:txbxContent>
                    <w:p w:rsidR="004909EB" w:rsidRPr="00C44072" w:rsidRDefault="004909EB" w:rsidP="004909EB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F9A" w:rsidRPr="00F00415">
        <w:rPr>
          <w:sz w:val="22"/>
          <w:szCs w:val="22"/>
        </w:rPr>
        <w:t xml:space="preserve"> </w:t>
      </w:r>
      <w:r w:rsidR="00907224">
        <w:rPr>
          <w:sz w:val="22"/>
          <w:szCs w:val="22"/>
        </w:rPr>
        <w:t>Θ</w:t>
      </w:r>
      <w:r w:rsidR="000868F7">
        <w:rPr>
          <w:sz w:val="22"/>
          <w:szCs w:val="22"/>
        </w:rPr>
        <w:t>α προσκομίσω</w:t>
      </w:r>
      <w:r w:rsidR="008E277F">
        <w:rPr>
          <w:sz w:val="22"/>
          <w:szCs w:val="22"/>
        </w:rPr>
        <w:t xml:space="preserve"> </w:t>
      </w:r>
      <w:r w:rsidR="00BE4F9A" w:rsidRPr="00F00415">
        <w:rPr>
          <w:sz w:val="22"/>
          <w:szCs w:val="22"/>
        </w:rPr>
        <w:t>άδεια άσκησης ιδιωτικού έργο</w:t>
      </w:r>
      <w:r w:rsidR="008069B3">
        <w:rPr>
          <w:sz w:val="22"/>
          <w:szCs w:val="22"/>
        </w:rPr>
        <w:t>υ με αμοιβή από την εργασία μου</w:t>
      </w:r>
      <w:r w:rsidR="008069B3" w:rsidRPr="00C44072">
        <w:rPr>
          <w:sz w:val="22"/>
          <w:szCs w:val="22"/>
        </w:rPr>
        <w:t>, σύμφωνα με τις διατάξεις</w:t>
      </w:r>
      <w:r w:rsidR="00907224">
        <w:rPr>
          <w:sz w:val="22"/>
          <w:szCs w:val="22"/>
        </w:rPr>
        <w:t xml:space="preserve"> του άρθρου 31 του Ν. 3528/2007 και δεν θα υπερβώ </w:t>
      </w:r>
      <w:r w:rsidR="00907224" w:rsidRPr="00C76466">
        <w:rPr>
          <w:sz w:val="22"/>
          <w:szCs w:val="22"/>
        </w:rPr>
        <w:t>τις δέκα (10) διδακτικές ώρες εβδομαδιαίως.</w:t>
      </w:r>
    </w:p>
    <w:p w:rsidR="006E69D9" w:rsidRDefault="006E69D9" w:rsidP="00BE4F9A">
      <w:pPr>
        <w:pStyle w:val="a7"/>
        <w:spacing w:line="360" w:lineRule="auto"/>
        <w:ind w:left="0"/>
        <w:jc w:val="both"/>
        <w:rPr>
          <w:sz w:val="22"/>
          <w:szCs w:val="22"/>
        </w:rPr>
      </w:pPr>
    </w:p>
    <w:p w:rsidR="0055350F" w:rsidRPr="00F00415" w:rsidRDefault="0055350F" w:rsidP="00BE4F9A">
      <w:pPr>
        <w:pStyle w:val="a7"/>
        <w:spacing w:line="360" w:lineRule="auto"/>
        <w:ind w:left="0"/>
        <w:jc w:val="both"/>
        <w:rPr>
          <w:sz w:val="22"/>
          <w:szCs w:val="22"/>
        </w:rPr>
      </w:pPr>
    </w:p>
    <w:p w:rsidR="006518D5" w:rsidRDefault="00BE4F9A" w:rsidP="006518D5">
      <w:pPr>
        <w:pStyle w:val="a7"/>
        <w:spacing w:line="360" w:lineRule="auto"/>
        <w:ind w:left="0"/>
        <w:jc w:val="both"/>
        <w:rPr>
          <w:b/>
          <w:sz w:val="22"/>
          <w:szCs w:val="22"/>
        </w:rPr>
      </w:pPr>
      <w:r w:rsidRPr="00F00415">
        <w:rPr>
          <w:b/>
          <w:sz w:val="22"/>
          <w:szCs w:val="22"/>
        </w:rPr>
        <w:lastRenderedPageBreak/>
        <w:t xml:space="preserve">γ. </w:t>
      </w:r>
      <w:r w:rsidRPr="00F00415">
        <w:rPr>
          <w:sz w:val="22"/>
          <w:szCs w:val="22"/>
        </w:rPr>
        <w:t xml:space="preserve">Είμαι  </w:t>
      </w:r>
      <w:r w:rsidRPr="00F00415">
        <w:rPr>
          <w:b/>
          <w:sz w:val="22"/>
          <w:szCs w:val="22"/>
          <w:u w:val="single"/>
        </w:rPr>
        <w:t>Αναπληρωτής εκπαιδευτικός μειωμένου ωραρίου</w:t>
      </w:r>
      <w:r w:rsidRPr="00F00415">
        <w:rPr>
          <w:sz w:val="22"/>
          <w:szCs w:val="22"/>
        </w:rPr>
        <w:t xml:space="preserve"> στην Α/θμια ή στη Β/θμια  Εκπαίδευσ</w:t>
      </w:r>
      <w:r w:rsidRPr="00A5128B">
        <w:rPr>
          <w:sz w:val="22"/>
          <w:szCs w:val="22"/>
        </w:rPr>
        <w:t xml:space="preserve">η και </w:t>
      </w:r>
      <w:r w:rsidR="006518D5" w:rsidRPr="00A5128B">
        <w:rPr>
          <w:b/>
          <w:sz w:val="22"/>
          <w:szCs w:val="22"/>
        </w:rPr>
        <w:t>εμπίπτω στις διατάξεις του άρθρου 38 του ν. 4387/2016.</w:t>
      </w:r>
    </w:p>
    <w:p w:rsidR="00BE4F9A" w:rsidRPr="00A5128B" w:rsidRDefault="00E07B2C" w:rsidP="00BE4F9A">
      <w:pPr>
        <w:pStyle w:val="a7"/>
        <w:spacing w:line="360" w:lineRule="auto"/>
        <w:ind w:left="0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5517515</wp:posOffset>
                </wp:positionH>
                <wp:positionV relativeFrom="paragraph">
                  <wp:posOffset>262255</wp:posOffset>
                </wp:positionV>
                <wp:extent cx="514350" cy="24320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A3E" w:rsidRDefault="00696A3E" w:rsidP="00696A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34.45pt;margin-top:20.65pt;width:40.5pt;height:19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">
                <v:textbox>
                  <w:txbxContent>
                    <w:p w:rsidR="00696A3E" w:rsidRDefault="00696A3E" w:rsidP="00696A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7959">
        <w:rPr>
          <w:sz w:val="22"/>
          <w:szCs w:val="22"/>
        </w:rPr>
        <w:t>Θα προσκομίσω</w:t>
      </w:r>
      <w:r w:rsidR="008E277F">
        <w:rPr>
          <w:sz w:val="22"/>
          <w:szCs w:val="22"/>
        </w:rPr>
        <w:t xml:space="preserve"> </w:t>
      </w:r>
      <w:r w:rsidR="00BE4F9A" w:rsidRPr="00F00415">
        <w:rPr>
          <w:sz w:val="22"/>
          <w:szCs w:val="22"/>
        </w:rPr>
        <w:t>άδεια άσκησης ιδιωτικού έργο</w:t>
      </w:r>
      <w:r w:rsidR="008069B3">
        <w:rPr>
          <w:sz w:val="22"/>
          <w:szCs w:val="22"/>
        </w:rPr>
        <w:t>υ με αμοιβή από την εργασία μου</w:t>
      </w:r>
      <w:r w:rsidR="008069B3" w:rsidRPr="00C44072">
        <w:rPr>
          <w:sz w:val="22"/>
          <w:szCs w:val="22"/>
        </w:rPr>
        <w:t xml:space="preserve">, σύμφωνα με </w:t>
      </w:r>
      <w:r w:rsidR="008069B3" w:rsidRPr="00A5128B">
        <w:rPr>
          <w:b/>
          <w:sz w:val="22"/>
          <w:szCs w:val="22"/>
        </w:rPr>
        <w:t>τις διατάξεις του άρθρου 31 του Ν. 3528/2007.</w:t>
      </w:r>
      <w:r w:rsidR="00696A3E" w:rsidRPr="00A5128B">
        <w:rPr>
          <w:b/>
          <w:sz w:val="22"/>
          <w:szCs w:val="22"/>
        </w:rPr>
        <w:t xml:space="preserve">  </w:t>
      </w:r>
    </w:p>
    <w:p w:rsidR="00C821A5" w:rsidRPr="008069B3" w:rsidRDefault="00C821A5" w:rsidP="00C821A5">
      <w:pPr>
        <w:pStyle w:val="a7"/>
        <w:spacing w:line="360" w:lineRule="auto"/>
        <w:ind w:left="0"/>
        <w:jc w:val="both"/>
        <w:rPr>
          <w:sz w:val="22"/>
          <w:szCs w:val="22"/>
        </w:rPr>
      </w:pPr>
    </w:p>
    <w:p w:rsidR="006A6615" w:rsidRDefault="00E07B2C" w:rsidP="006A6615">
      <w:pPr>
        <w:pStyle w:val="a7"/>
        <w:spacing w:line="360" w:lineRule="auto"/>
        <w:ind w:left="0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282575</wp:posOffset>
                </wp:positionV>
                <wp:extent cx="514350" cy="243205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1A5" w:rsidRDefault="00C821A5" w:rsidP="00C821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435.2pt;margin-top:22.25pt;width:40.5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">
                <v:textbox>
                  <w:txbxContent>
                    <w:p w:rsidR="00C821A5" w:rsidRDefault="00C821A5" w:rsidP="00C821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21A5" w:rsidRPr="00F00415">
        <w:rPr>
          <w:b/>
          <w:sz w:val="22"/>
          <w:szCs w:val="22"/>
        </w:rPr>
        <w:t xml:space="preserve">δ. </w:t>
      </w:r>
      <w:r w:rsidR="00C821A5" w:rsidRPr="00DA1DBA">
        <w:rPr>
          <w:sz w:val="22"/>
          <w:szCs w:val="22"/>
        </w:rPr>
        <w:t>Είμαι</w:t>
      </w:r>
      <w:r w:rsidR="00C821A5">
        <w:rPr>
          <w:b/>
          <w:sz w:val="22"/>
          <w:szCs w:val="22"/>
        </w:rPr>
        <w:t xml:space="preserve"> </w:t>
      </w:r>
      <w:r w:rsidR="00C821A5" w:rsidRPr="00C821A5">
        <w:rPr>
          <w:b/>
          <w:sz w:val="22"/>
          <w:szCs w:val="22"/>
          <w:u w:val="single"/>
        </w:rPr>
        <w:t>Ωρομίσθιος εκπαιδευτικός</w:t>
      </w:r>
      <w:r w:rsidR="00A5128B">
        <w:rPr>
          <w:sz w:val="22"/>
          <w:szCs w:val="22"/>
        </w:rPr>
        <w:t>,</w:t>
      </w:r>
      <w:r w:rsidR="006A6615" w:rsidRPr="00F00415">
        <w:rPr>
          <w:sz w:val="22"/>
          <w:szCs w:val="22"/>
        </w:rPr>
        <w:t xml:space="preserve"> </w:t>
      </w:r>
      <w:r w:rsidR="006A6615" w:rsidRPr="00A5128B">
        <w:rPr>
          <w:b/>
          <w:sz w:val="22"/>
          <w:szCs w:val="22"/>
        </w:rPr>
        <w:t>εμπίπτω στις διατάξεις του άρθρου 38 του ν. 4387/2016</w:t>
      </w:r>
      <w:r w:rsidR="00A5128B" w:rsidRPr="00A5128B">
        <w:rPr>
          <w:sz w:val="22"/>
          <w:szCs w:val="22"/>
        </w:rPr>
        <w:t xml:space="preserve"> και δεν</w:t>
      </w:r>
      <w:r w:rsidR="00A5128B" w:rsidRPr="00F00415">
        <w:rPr>
          <w:sz w:val="22"/>
          <w:szCs w:val="22"/>
        </w:rPr>
        <w:t xml:space="preserve"> ασκώ επιχειρηματική δραστηριότητα</w:t>
      </w:r>
      <w:r w:rsidR="00A5128B">
        <w:rPr>
          <w:sz w:val="22"/>
          <w:szCs w:val="22"/>
        </w:rPr>
        <w:t xml:space="preserve">.                  </w:t>
      </w:r>
    </w:p>
    <w:p w:rsidR="00A5128B" w:rsidRDefault="00A5128B" w:rsidP="006A6615">
      <w:pPr>
        <w:pStyle w:val="a7"/>
        <w:spacing w:line="360" w:lineRule="auto"/>
        <w:ind w:left="0"/>
        <w:jc w:val="both"/>
        <w:rPr>
          <w:b/>
          <w:sz w:val="22"/>
          <w:szCs w:val="22"/>
        </w:rPr>
      </w:pPr>
    </w:p>
    <w:p w:rsidR="00BE4F9A" w:rsidRPr="0055350F" w:rsidRDefault="00E07B2C" w:rsidP="00BE4F9A">
      <w:pPr>
        <w:pStyle w:val="a7"/>
        <w:spacing w:line="360" w:lineRule="auto"/>
        <w:ind w:left="0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5498465</wp:posOffset>
                </wp:positionH>
                <wp:positionV relativeFrom="paragraph">
                  <wp:posOffset>264160</wp:posOffset>
                </wp:positionV>
                <wp:extent cx="514350" cy="24320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20" w:rsidRDefault="00897B20" w:rsidP="00897B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32.95pt;margin-top:20.8pt;width:40.5pt;height:1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">
                <v:textbox>
                  <w:txbxContent>
                    <w:p w:rsidR="00897B20" w:rsidRDefault="00897B20" w:rsidP="00897B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21A5">
        <w:rPr>
          <w:b/>
          <w:sz w:val="22"/>
          <w:szCs w:val="22"/>
        </w:rPr>
        <w:t>ε</w:t>
      </w:r>
      <w:r w:rsidR="00BE4F9A" w:rsidRPr="00F00415">
        <w:rPr>
          <w:b/>
          <w:sz w:val="22"/>
          <w:szCs w:val="22"/>
        </w:rPr>
        <w:t xml:space="preserve">. </w:t>
      </w:r>
      <w:r w:rsidR="00BE4F9A" w:rsidRPr="00DA1DBA">
        <w:rPr>
          <w:sz w:val="22"/>
          <w:szCs w:val="22"/>
        </w:rPr>
        <w:t>Είμαι</w:t>
      </w:r>
      <w:r w:rsidR="00BE4F9A" w:rsidRPr="00F00415">
        <w:rPr>
          <w:b/>
          <w:sz w:val="22"/>
          <w:szCs w:val="22"/>
        </w:rPr>
        <w:t xml:space="preserve"> </w:t>
      </w:r>
      <w:r w:rsidR="00BE4F9A" w:rsidRPr="00F00415">
        <w:rPr>
          <w:b/>
          <w:sz w:val="22"/>
          <w:szCs w:val="22"/>
          <w:u w:val="single"/>
        </w:rPr>
        <w:t xml:space="preserve">Ιδιωτικός υπάλληλος πλήρους απασχόλησης, </w:t>
      </w:r>
      <w:r w:rsidR="00BE4F9A" w:rsidRPr="00F00415">
        <w:rPr>
          <w:sz w:val="22"/>
          <w:szCs w:val="22"/>
        </w:rPr>
        <w:t>δεν ασκώ επιχειρηματική δραστηριότητα</w:t>
      </w:r>
      <w:r w:rsidR="008B445E" w:rsidRPr="008B445E">
        <w:rPr>
          <w:sz w:val="22"/>
          <w:szCs w:val="22"/>
        </w:rPr>
        <w:t xml:space="preserve"> </w:t>
      </w:r>
      <w:r w:rsidR="008B445E">
        <w:rPr>
          <w:sz w:val="22"/>
          <w:szCs w:val="22"/>
        </w:rPr>
        <w:t>και</w:t>
      </w:r>
      <w:r w:rsidR="006518D5" w:rsidRPr="006518D5">
        <w:rPr>
          <w:sz w:val="22"/>
          <w:szCs w:val="22"/>
        </w:rPr>
        <w:t xml:space="preserve"> </w:t>
      </w:r>
      <w:r w:rsidR="006518D5">
        <w:rPr>
          <w:b/>
          <w:sz w:val="22"/>
          <w:szCs w:val="22"/>
        </w:rPr>
        <w:t xml:space="preserve">εμπίπτω στις διατάξεις </w:t>
      </w:r>
      <w:r w:rsidR="0055350F">
        <w:rPr>
          <w:b/>
          <w:sz w:val="22"/>
          <w:szCs w:val="22"/>
        </w:rPr>
        <w:t>του άρθρου 38 του ν. 4387/2016.</w:t>
      </w:r>
      <w:r w:rsidR="00897B20">
        <w:rPr>
          <w:sz w:val="22"/>
          <w:szCs w:val="22"/>
        </w:rPr>
        <w:t xml:space="preserve"> </w:t>
      </w:r>
    </w:p>
    <w:p w:rsidR="00347E5A" w:rsidRPr="00347E5A" w:rsidRDefault="00347E5A" w:rsidP="00BE4F9A">
      <w:pPr>
        <w:pStyle w:val="a7"/>
        <w:spacing w:line="360" w:lineRule="auto"/>
        <w:ind w:left="0"/>
        <w:jc w:val="both"/>
        <w:rPr>
          <w:sz w:val="22"/>
          <w:szCs w:val="22"/>
        </w:rPr>
      </w:pPr>
    </w:p>
    <w:p w:rsidR="00BE4F9A" w:rsidRPr="006518D5" w:rsidRDefault="00E07B2C" w:rsidP="00BE4F9A">
      <w:pPr>
        <w:pStyle w:val="a7"/>
        <w:spacing w:line="360" w:lineRule="auto"/>
        <w:ind w:left="0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272415</wp:posOffset>
                </wp:positionV>
                <wp:extent cx="514350" cy="22352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20" w:rsidRDefault="00897B20" w:rsidP="00897B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433.7pt;margin-top:21.45pt;width:40.5pt;height:1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">
                <v:textbox>
                  <w:txbxContent>
                    <w:p w:rsidR="00897B20" w:rsidRDefault="00897B20" w:rsidP="00897B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61DFF">
        <w:rPr>
          <w:b/>
          <w:sz w:val="22"/>
          <w:szCs w:val="22"/>
        </w:rPr>
        <w:t>στ</w:t>
      </w:r>
      <w:r w:rsidR="00BE4F9A" w:rsidRPr="00F00415">
        <w:rPr>
          <w:b/>
          <w:sz w:val="22"/>
          <w:szCs w:val="22"/>
        </w:rPr>
        <w:t xml:space="preserve">. </w:t>
      </w:r>
      <w:r w:rsidR="00BE4F9A" w:rsidRPr="00DA1DBA">
        <w:rPr>
          <w:sz w:val="22"/>
          <w:szCs w:val="22"/>
        </w:rPr>
        <w:t>Είμαι</w:t>
      </w:r>
      <w:r w:rsidR="00BE4F9A" w:rsidRPr="00F00415">
        <w:rPr>
          <w:b/>
          <w:sz w:val="22"/>
          <w:szCs w:val="22"/>
        </w:rPr>
        <w:t xml:space="preserve"> </w:t>
      </w:r>
      <w:r w:rsidR="00BE4F9A">
        <w:rPr>
          <w:b/>
          <w:sz w:val="22"/>
          <w:szCs w:val="22"/>
          <w:u w:val="single"/>
        </w:rPr>
        <w:t>Ι</w:t>
      </w:r>
      <w:r w:rsidR="00BE4F9A" w:rsidRPr="00F00415">
        <w:rPr>
          <w:b/>
          <w:sz w:val="22"/>
          <w:szCs w:val="22"/>
          <w:u w:val="single"/>
        </w:rPr>
        <w:t>διωτικός υπάλληλος μερικής απασχόλησης</w:t>
      </w:r>
      <w:r w:rsidR="006518D5">
        <w:rPr>
          <w:b/>
          <w:sz w:val="22"/>
          <w:szCs w:val="22"/>
          <w:u w:val="single"/>
        </w:rPr>
        <w:t>,</w:t>
      </w:r>
      <w:r w:rsidR="006518D5" w:rsidRPr="00907224">
        <w:rPr>
          <w:b/>
          <w:sz w:val="22"/>
          <w:szCs w:val="22"/>
        </w:rPr>
        <w:t xml:space="preserve"> </w:t>
      </w:r>
      <w:r w:rsidR="006518D5" w:rsidRPr="00A5128B">
        <w:rPr>
          <w:b/>
          <w:sz w:val="22"/>
          <w:szCs w:val="22"/>
        </w:rPr>
        <w:t>εμπίπτω στις διατάξεις του άρθρου 38 του ν. 4387/2016</w:t>
      </w:r>
      <w:r w:rsidR="006518D5" w:rsidRPr="00A5128B">
        <w:rPr>
          <w:sz w:val="22"/>
          <w:szCs w:val="22"/>
        </w:rPr>
        <w:t xml:space="preserve"> </w:t>
      </w:r>
      <w:r w:rsidR="008B445E" w:rsidRPr="00A5128B">
        <w:rPr>
          <w:sz w:val="22"/>
          <w:szCs w:val="22"/>
        </w:rPr>
        <w:t xml:space="preserve">και </w:t>
      </w:r>
      <w:r w:rsidR="00BE4F9A" w:rsidRPr="00A5128B">
        <w:rPr>
          <w:sz w:val="22"/>
          <w:szCs w:val="22"/>
        </w:rPr>
        <w:t>δεν ασκώ επιχειρηματική δραστηριότητα</w:t>
      </w:r>
      <w:r w:rsidR="009317C6">
        <w:rPr>
          <w:sz w:val="22"/>
          <w:szCs w:val="22"/>
        </w:rPr>
        <w:t xml:space="preserve">.                  </w:t>
      </w:r>
    </w:p>
    <w:p w:rsidR="00BE4F9A" w:rsidRPr="00F00415" w:rsidRDefault="00E07B2C" w:rsidP="00BE4F9A">
      <w:pPr>
        <w:pStyle w:val="a7"/>
        <w:spacing w:line="360" w:lineRule="auto"/>
        <w:ind w:left="0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5498465</wp:posOffset>
                </wp:positionH>
                <wp:positionV relativeFrom="paragraph">
                  <wp:posOffset>221615</wp:posOffset>
                </wp:positionV>
                <wp:extent cx="514350" cy="24320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072" w:rsidRDefault="00C44072" w:rsidP="00C44072">
                            <w:pPr>
                              <w:jc w:val="center"/>
                            </w:pPr>
                          </w:p>
                          <w:p w:rsidR="00C44072" w:rsidRDefault="00C44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432.95pt;margin-top:17.45pt;width:40.5pt;height:1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">
                <v:textbox>
                  <w:txbxContent>
                    <w:p w:rsidR="00C44072" w:rsidRDefault="00C44072" w:rsidP="00C44072">
                      <w:pPr>
                        <w:jc w:val="center"/>
                      </w:pPr>
                    </w:p>
                    <w:p w:rsidR="00C44072" w:rsidRDefault="00C44072"/>
                  </w:txbxContent>
                </v:textbox>
              </v:shape>
            </w:pict>
          </mc:Fallback>
        </mc:AlternateContent>
      </w:r>
    </w:p>
    <w:p w:rsidR="00BE4F9A" w:rsidRPr="00F00415" w:rsidRDefault="00061DFF" w:rsidP="00BE4F9A">
      <w:pPr>
        <w:pStyle w:val="a7"/>
        <w:spacing w:line="360" w:lineRule="auto"/>
        <w:ind w:left="0"/>
        <w:jc w:val="both"/>
        <w:rPr>
          <w:sz w:val="22"/>
          <w:szCs w:val="22"/>
        </w:rPr>
      </w:pPr>
      <w:r w:rsidRPr="0008393E">
        <w:rPr>
          <w:b/>
          <w:sz w:val="22"/>
          <w:szCs w:val="22"/>
        </w:rPr>
        <w:t>ζ</w:t>
      </w:r>
      <w:r w:rsidR="00BE4F9A" w:rsidRPr="0008393E">
        <w:rPr>
          <w:b/>
          <w:sz w:val="22"/>
          <w:szCs w:val="22"/>
        </w:rPr>
        <w:t>.</w:t>
      </w:r>
      <w:r w:rsidR="00BE4F9A" w:rsidRPr="00F00415">
        <w:rPr>
          <w:sz w:val="22"/>
          <w:szCs w:val="22"/>
        </w:rPr>
        <w:t xml:space="preserve"> Είμαι  </w:t>
      </w:r>
      <w:r w:rsidR="0066308C">
        <w:rPr>
          <w:b/>
          <w:sz w:val="22"/>
          <w:szCs w:val="22"/>
          <w:u w:val="single"/>
        </w:rPr>
        <w:t>Άνεργος.</w:t>
      </w:r>
    </w:p>
    <w:p w:rsidR="00BE4F9A" w:rsidRDefault="00BE4F9A" w:rsidP="00BE4F9A">
      <w:pPr>
        <w:pStyle w:val="a7"/>
        <w:spacing w:line="360" w:lineRule="auto"/>
        <w:ind w:left="0"/>
        <w:jc w:val="both"/>
        <w:rPr>
          <w:rFonts w:ascii="Calibri Light" w:hAnsi="Calibri Light"/>
          <w:b/>
        </w:rPr>
      </w:pPr>
    </w:p>
    <w:p w:rsidR="00E550E7" w:rsidRDefault="00E07B2C" w:rsidP="00BE4F9A">
      <w:pPr>
        <w:pStyle w:val="a7"/>
        <w:spacing w:line="360" w:lineRule="auto"/>
        <w:ind w:left="0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5479415</wp:posOffset>
                </wp:positionH>
                <wp:positionV relativeFrom="paragraph">
                  <wp:posOffset>764540</wp:posOffset>
                </wp:positionV>
                <wp:extent cx="514350" cy="24320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072" w:rsidRDefault="00C44072" w:rsidP="00C44072">
                            <w:pPr>
                              <w:jc w:val="center"/>
                            </w:pPr>
                          </w:p>
                          <w:p w:rsidR="00C44072" w:rsidRDefault="00C44072" w:rsidP="00C44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431.45pt;margin-top:60.2pt;width:40.5pt;height: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">
                <v:textbox>
                  <w:txbxContent>
                    <w:p w:rsidR="00C44072" w:rsidRDefault="00C44072" w:rsidP="00C44072">
                      <w:pPr>
                        <w:jc w:val="center"/>
                      </w:pPr>
                    </w:p>
                    <w:p w:rsidR="00C44072" w:rsidRDefault="00C44072" w:rsidP="00C44072"/>
                  </w:txbxContent>
                </v:textbox>
              </v:shape>
            </w:pict>
          </mc:Fallback>
        </mc:AlternateContent>
      </w:r>
      <w:r w:rsidR="00061DFF" w:rsidRPr="0008393E">
        <w:rPr>
          <w:b/>
          <w:sz w:val="22"/>
          <w:szCs w:val="22"/>
        </w:rPr>
        <w:t>η.</w:t>
      </w:r>
      <w:r w:rsidR="00BE4F9A" w:rsidRPr="00F00415">
        <w:rPr>
          <w:sz w:val="22"/>
          <w:szCs w:val="22"/>
        </w:rPr>
        <w:t xml:space="preserve"> Είμαι </w:t>
      </w:r>
      <w:r w:rsidR="00BE4F9A" w:rsidRPr="00F00415">
        <w:rPr>
          <w:b/>
          <w:sz w:val="22"/>
          <w:szCs w:val="22"/>
          <w:u w:val="single"/>
        </w:rPr>
        <w:t>Συνταξιούχος,</w:t>
      </w:r>
      <w:r w:rsidR="00A23439" w:rsidRPr="00907224">
        <w:rPr>
          <w:b/>
          <w:sz w:val="22"/>
          <w:szCs w:val="22"/>
        </w:rPr>
        <w:t xml:space="preserve"> </w:t>
      </w:r>
      <w:r w:rsidR="00A23439">
        <w:rPr>
          <w:b/>
          <w:sz w:val="22"/>
          <w:szCs w:val="22"/>
        </w:rPr>
        <w:t xml:space="preserve">εμπίπτω στις διατάξεις του άρθρου 38 του ν. 4387/2016 </w:t>
      </w:r>
      <w:r w:rsidR="00061DFF" w:rsidRPr="00061DFF">
        <w:rPr>
          <w:sz w:val="22"/>
          <w:szCs w:val="22"/>
        </w:rPr>
        <w:t>και</w:t>
      </w:r>
      <w:r w:rsidR="00A23439">
        <w:rPr>
          <w:b/>
          <w:sz w:val="22"/>
          <w:szCs w:val="22"/>
        </w:rPr>
        <w:t xml:space="preserve"> </w:t>
      </w:r>
      <w:r w:rsidR="00BE4F9A" w:rsidRPr="00061DFF">
        <w:rPr>
          <w:sz w:val="22"/>
          <w:szCs w:val="22"/>
        </w:rPr>
        <w:t>δεν ασκώ επιχειρηματική δραστηριότητα και συμμετέχω στην εν λόγω διαδικασία με δική μου ευθύνη γνωρίζοντας τις διατάξεις του ασφαλιστικού Ν.4387/2016.</w:t>
      </w:r>
      <w:r w:rsidR="00A23439" w:rsidRPr="00061DFF">
        <w:rPr>
          <w:sz w:val="22"/>
          <w:szCs w:val="22"/>
        </w:rPr>
        <w:t xml:space="preserve">  </w:t>
      </w:r>
      <w:r w:rsidR="00A23439">
        <w:rPr>
          <w:sz w:val="22"/>
          <w:szCs w:val="22"/>
        </w:rPr>
        <w:t>Το ΙΝΕΔΙΒΙΜ δε φέρει ουδεμία ευθύνη σε περίπτωση αναστολής ή μείωσης της σύνταξής μου.</w:t>
      </w:r>
    </w:p>
    <w:p w:rsidR="00BE4F9A" w:rsidRPr="00E550E7" w:rsidRDefault="00BE4F9A" w:rsidP="00BE4F9A">
      <w:pPr>
        <w:pStyle w:val="a7"/>
        <w:spacing w:line="360" w:lineRule="auto"/>
        <w:ind w:left="0"/>
        <w:jc w:val="both"/>
        <w:rPr>
          <w:b/>
          <w:sz w:val="22"/>
          <w:szCs w:val="22"/>
        </w:rPr>
      </w:pPr>
    </w:p>
    <w:p w:rsidR="00E550E7" w:rsidRDefault="00E550E7" w:rsidP="00BE4F9A">
      <w:pPr>
        <w:pStyle w:val="a7"/>
        <w:spacing w:line="360" w:lineRule="auto"/>
        <w:ind w:left="0"/>
        <w:jc w:val="both"/>
        <w:rPr>
          <w:b/>
          <w:sz w:val="22"/>
          <w:szCs w:val="22"/>
        </w:rPr>
      </w:pPr>
    </w:p>
    <w:p w:rsidR="00BD6907" w:rsidRDefault="008B445E" w:rsidP="009602F9">
      <w:pPr>
        <w:pStyle w:val="a7"/>
        <w:spacing w:line="360" w:lineRule="auto"/>
        <w:ind w:left="0"/>
        <w:jc w:val="both"/>
        <w:rPr>
          <w:sz w:val="22"/>
          <w:szCs w:val="22"/>
        </w:rPr>
      </w:pPr>
      <w:r w:rsidRPr="009602F9">
        <w:rPr>
          <w:sz w:val="22"/>
          <w:szCs w:val="22"/>
        </w:rPr>
        <w:t>Επίσης</w:t>
      </w:r>
      <w:r>
        <w:rPr>
          <w:sz w:val="22"/>
          <w:szCs w:val="22"/>
        </w:rPr>
        <w:t xml:space="preserve"> με την υποβολή της παρούσας Δήλωσης, </w:t>
      </w:r>
      <w:r w:rsidR="009602F9">
        <w:rPr>
          <w:sz w:val="22"/>
          <w:szCs w:val="22"/>
        </w:rPr>
        <w:t xml:space="preserve"> δηλώνω ότι έ</w:t>
      </w:r>
      <w:r w:rsidR="00897B20">
        <w:rPr>
          <w:sz w:val="22"/>
          <w:szCs w:val="22"/>
        </w:rPr>
        <w:t xml:space="preserve">χω </w:t>
      </w:r>
      <w:r w:rsidR="00897B20" w:rsidRPr="00897B20">
        <w:rPr>
          <w:b/>
          <w:sz w:val="22"/>
          <w:szCs w:val="22"/>
        </w:rPr>
        <w:t>την ευθύνη</w:t>
      </w:r>
      <w:r w:rsidR="00897B20">
        <w:rPr>
          <w:sz w:val="22"/>
          <w:szCs w:val="22"/>
        </w:rPr>
        <w:t xml:space="preserve"> των στοιχείων που δηλώνω, με κάθε συνέπεια και </w:t>
      </w:r>
      <w:r w:rsidR="00897B20" w:rsidRPr="00897B20">
        <w:rPr>
          <w:b/>
          <w:sz w:val="22"/>
          <w:szCs w:val="22"/>
        </w:rPr>
        <w:t>στην περίπτωση που αλλάξουν, οφείλω</w:t>
      </w:r>
      <w:r w:rsidR="00897B20">
        <w:rPr>
          <w:sz w:val="22"/>
          <w:szCs w:val="22"/>
        </w:rPr>
        <w:t xml:space="preserve"> να τα επανυποβάλλω αρμοδίως ως ισχύουν. </w:t>
      </w:r>
    </w:p>
    <w:p w:rsidR="009602F9" w:rsidRDefault="009602F9" w:rsidP="009602F9">
      <w:pPr>
        <w:pStyle w:val="a7"/>
        <w:spacing w:line="360" w:lineRule="auto"/>
        <w:ind w:left="0"/>
        <w:jc w:val="both"/>
        <w:rPr>
          <w:sz w:val="22"/>
          <w:szCs w:val="22"/>
        </w:rPr>
      </w:pPr>
    </w:p>
    <w:p w:rsidR="00C83A6E" w:rsidRPr="00BE4F9A" w:rsidRDefault="00C83A6E" w:rsidP="00E91BFB">
      <w:pPr>
        <w:pStyle w:val="a6"/>
        <w:ind w:left="0" w:right="484"/>
        <w:jc w:val="right"/>
        <w:rPr>
          <w:rFonts w:ascii="Times New Roman" w:hAnsi="Times New Roman" w:cs="Times New Roman"/>
          <w:sz w:val="22"/>
          <w:szCs w:val="22"/>
        </w:rPr>
      </w:pPr>
      <w:r w:rsidRPr="00BE4F9A">
        <w:rPr>
          <w:rFonts w:ascii="Times New Roman" w:hAnsi="Times New Roman" w:cs="Times New Roman"/>
          <w:sz w:val="22"/>
          <w:szCs w:val="22"/>
        </w:rPr>
        <w:t xml:space="preserve">Ημερομηνία:      </w:t>
      </w:r>
      <w:r w:rsidR="00B14191" w:rsidRPr="00BE4F9A">
        <w:rPr>
          <w:rFonts w:ascii="Times New Roman" w:hAnsi="Times New Roman" w:cs="Times New Roman"/>
          <w:color w:val="000000"/>
          <w:sz w:val="22"/>
          <w:szCs w:val="22"/>
        </w:rPr>
        <w:t xml:space="preserve">… </w:t>
      </w:r>
      <w:r w:rsidRPr="00BE4F9A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B14191" w:rsidRPr="00BE4F9A">
        <w:rPr>
          <w:rFonts w:ascii="Times New Roman" w:hAnsi="Times New Roman" w:cs="Times New Roman"/>
          <w:color w:val="000000"/>
          <w:sz w:val="22"/>
          <w:szCs w:val="22"/>
        </w:rPr>
        <w:t>…</w:t>
      </w:r>
      <w:r w:rsidRPr="00BE4F9A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B14191" w:rsidRPr="00BE4F9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E4F9A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B14191" w:rsidRPr="00BE4F9A">
        <w:rPr>
          <w:rFonts w:ascii="Times New Roman" w:hAnsi="Times New Roman" w:cs="Times New Roman"/>
          <w:color w:val="000000"/>
          <w:sz w:val="22"/>
          <w:szCs w:val="22"/>
        </w:rPr>
        <w:t>…</w:t>
      </w:r>
    </w:p>
    <w:p w:rsidR="00C83A6E" w:rsidRPr="00BE4F9A" w:rsidRDefault="00C83A6E" w:rsidP="00E91BFB">
      <w:pPr>
        <w:pStyle w:val="a6"/>
        <w:ind w:left="0" w:right="484"/>
        <w:jc w:val="right"/>
        <w:rPr>
          <w:rFonts w:ascii="Times New Roman" w:hAnsi="Times New Roman" w:cs="Times New Roman"/>
          <w:sz w:val="22"/>
          <w:szCs w:val="22"/>
        </w:rPr>
      </w:pPr>
    </w:p>
    <w:p w:rsidR="00C83A6E" w:rsidRPr="00BE4F9A" w:rsidRDefault="00BE4F9A" w:rsidP="00E91BFB">
      <w:pPr>
        <w:pStyle w:val="a6"/>
        <w:ind w:left="0" w:right="4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C83A6E" w:rsidRPr="00BE4F9A">
        <w:rPr>
          <w:rFonts w:ascii="Times New Roman" w:hAnsi="Times New Roman" w:cs="Times New Roman"/>
          <w:sz w:val="22"/>
          <w:szCs w:val="22"/>
        </w:rPr>
        <w:t>Ο – Η Δηλών</w:t>
      </w:r>
    </w:p>
    <w:p w:rsidR="00C83A6E" w:rsidRPr="00BE4F9A" w:rsidRDefault="00C83A6E" w:rsidP="00E91BFB">
      <w:pPr>
        <w:pStyle w:val="a6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C83A6E" w:rsidRPr="00BE4F9A" w:rsidRDefault="00C83A6E" w:rsidP="00E91BFB">
      <w:pPr>
        <w:pStyle w:val="a6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C83A6E" w:rsidRDefault="00BE4F9A" w:rsidP="00E91BFB">
      <w:pPr>
        <w:pStyle w:val="a6"/>
        <w:ind w:left="0" w:right="4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C83A6E" w:rsidRPr="00BE4F9A">
        <w:rPr>
          <w:rFonts w:ascii="Times New Roman" w:hAnsi="Times New Roman" w:cs="Times New Roman"/>
          <w:sz w:val="22"/>
          <w:szCs w:val="22"/>
        </w:rPr>
        <w:t>(Υπογραφή)</w:t>
      </w:r>
    </w:p>
    <w:p w:rsidR="0055350F" w:rsidRDefault="0055350F" w:rsidP="00E91BFB">
      <w:pPr>
        <w:pStyle w:val="a6"/>
        <w:ind w:left="0" w:right="484"/>
        <w:jc w:val="center"/>
        <w:rPr>
          <w:rFonts w:ascii="Times New Roman" w:hAnsi="Times New Roman" w:cs="Times New Roman"/>
          <w:sz w:val="22"/>
          <w:szCs w:val="22"/>
        </w:rPr>
      </w:pPr>
    </w:p>
    <w:p w:rsidR="0055350F" w:rsidRDefault="0055350F" w:rsidP="00E91BFB">
      <w:pPr>
        <w:pStyle w:val="a6"/>
        <w:ind w:left="0" w:right="484"/>
        <w:jc w:val="center"/>
        <w:rPr>
          <w:rFonts w:ascii="Times New Roman" w:hAnsi="Times New Roman" w:cs="Times New Roman"/>
          <w:sz w:val="22"/>
          <w:szCs w:val="22"/>
        </w:rPr>
      </w:pPr>
    </w:p>
    <w:p w:rsidR="0055350F" w:rsidRDefault="0055350F" w:rsidP="00E91BFB">
      <w:pPr>
        <w:pStyle w:val="a6"/>
        <w:ind w:left="0" w:right="484"/>
        <w:jc w:val="center"/>
        <w:rPr>
          <w:rFonts w:ascii="Times New Roman" w:hAnsi="Times New Roman" w:cs="Times New Roman"/>
          <w:sz w:val="22"/>
          <w:szCs w:val="22"/>
        </w:rPr>
      </w:pPr>
    </w:p>
    <w:p w:rsidR="00BA1BD9" w:rsidRDefault="00BA1BD9" w:rsidP="00BE4F9A">
      <w:pPr>
        <w:pStyle w:val="a6"/>
        <w:ind w:left="0" w:right="484"/>
        <w:jc w:val="center"/>
        <w:rPr>
          <w:rFonts w:ascii="Times New Roman" w:hAnsi="Times New Roman" w:cs="Times New Roman"/>
          <w:sz w:val="22"/>
          <w:szCs w:val="22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9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D6" w:rsidRDefault="005742D6">
      <w:r>
        <w:separator/>
      </w:r>
    </w:p>
  </w:endnote>
  <w:endnote w:type="continuationSeparator" w:id="0">
    <w:p w:rsidR="005742D6" w:rsidRDefault="0057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D6" w:rsidRDefault="005742D6">
      <w:r>
        <w:separator/>
      </w:r>
    </w:p>
  </w:footnote>
  <w:footnote w:type="continuationSeparator" w:id="0">
    <w:p w:rsidR="005742D6" w:rsidRDefault="00574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6E" w:rsidRDefault="00E07B2C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2F924A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D445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9C25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321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AEB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69A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EE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AC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6AC2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8C200B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C40A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62A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24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7C7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185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27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5C6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3A5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1FCAE6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226D3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13EE0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A8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094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4D564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AC7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BA96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58F40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48DEB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B071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EB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83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419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9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9AC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49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1C21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80A491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69B6E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600C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D0C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4AF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387F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FE3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8BE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5233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CD6C5F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4A7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EB3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983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8F7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328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F2C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8B5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C255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37"/>
    <w:rsid w:val="0001721D"/>
    <w:rsid w:val="00044479"/>
    <w:rsid w:val="00061DFF"/>
    <w:rsid w:val="0008393E"/>
    <w:rsid w:val="000868F7"/>
    <w:rsid w:val="000A2146"/>
    <w:rsid w:val="000A3C4A"/>
    <w:rsid w:val="000D7D4A"/>
    <w:rsid w:val="000F3FE9"/>
    <w:rsid w:val="00133DEA"/>
    <w:rsid w:val="001414F3"/>
    <w:rsid w:val="001422E0"/>
    <w:rsid w:val="00167CF9"/>
    <w:rsid w:val="00187054"/>
    <w:rsid w:val="001F4BC9"/>
    <w:rsid w:val="00200B58"/>
    <w:rsid w:val="00201A8E"/>
    <w:rsid w:val="002B2BF3"/>
    <w:rsid w:val="002F728F"/>
    <w:rsid w:val="00330356"/>
    <w:rsid w:val="00347E5A"/>
    <w:rsid w:val="00353785"/>
    <w:rsid w:val="0038605E"/>
    <w:rsid w:val="00410185"/>
    <w:rsid w:val="0043032F"/>
    <w:rsid w:val="004576AA"/>
    <w:rsid w:val="0048263B"/>
    <w:rsid w:val="004909EB"/>
    <w:rsid w:val="004B35C2"/>
    <w:rsid w:val="004B6A42"/>
    <w:rsid w:val="004F5290"/>
    <w:rsid w:val="005267F6"/>
    <w:rsid w:val="005376F3"/>
    <w:rsid w:val="00545D08"/>
    <w:rsid w:val="0055350F"/>
    <w:rsid w:val="005742D6"/>
    <w:rsid w:val="00597959"/>
    <w:rsid w:val="005A7497"/>
    <w:rsid w:val="0060134C"/>
    <w:rsid w:val="0065054C"/>
    <w:rsid w:val="006518D5"/>
    <w:rsid w:val="0066308C"/>
    <w:rsid w:val="00696A3E"/>
    <w:rsid w:val="006A6615"/>
    <w:rsid w:val="006E69D9"/>
    <w:rsid w:val="007060AC"/>
    <w:rsid w:val="007321F7"/>
    <w:rsid w:val="00743688"/>
    <w:rsid w:val="007C4E3D"/>
    <w:rsid w:val="008069B3"/>
    <w:rsid w:val="00872A7E"/>
    <w:rsid w:val="00885386"/>
    <w:rsid w:val="00897B20"/>
    <w:rsid w:val="008B445E"/>
    <w:rsid w:val="008D78FF"/>
    <w:rsid w:val="008E277F"/>
    <w:rsid w:val="008E5666"/>
    <w:rsid w:val="00902691"/>
    <w:rsid w:val="00907224"/>
    <w:rsid w:val="00920A92"/>
    <w:rsid w:val="009317C6"/>
    <w:rsid w:val="009374F0"/>
    <w:rsid w:val="009424C4"/>
    <w:rsid w:val="009465CA"/>
    <w:rsid w:val="009602F9"/>
    <w:rsid w:val="009770B7"/>
    <w:rsid w:val="0099340B"/>
    <w:rsid w:val="009B5A3B"/>
    <w:rsid w:val="009D06D3"/>
    <w:rsid w:val="00A07AB7"/>
    <w:rsid w:val="00A14381"/>
    <w:rsid w:val="00A23439"/>
    <w:rsid w:val="00A45C80"/>
    <w:rsid w:val="00A47580"/>
    <w:rsid w:val="00A5128B"/>
    <w:rsid w:val="00A54E8F"/>
    <w:rsid w:val="00A66437"/>
    <w:rsid w:val="00B06627"/>
    <w:rsid w:val="00B14191"/>
    <w:rsid w:val="00B32DF2"/>
    <w:rsid w:val="00B529BD"/>
    <w:rsid w:val="00B672F6"/>
    <w:rsid w:val="00B91F20"/>
    <w:rsid w:val="00BA1BD9"/>
    <w:rsid w:val="00BA6A81"/>
    <w:rsid w:val="00BB79F8"/>
    <w:rsid w:val="00BD6907"/>
    <w:rsid w:val="00BE4F9A"/>
    <w:rsid w:val="00C36EC9"/>
    <w:rsid w:val="00C44072"/>
    <w:rsid w:val="00C6523F"/>
    <w:rsid w:val="00C76466"/>
    <w:rsid w:val="00C821A5"/>
    <w:rsid w:val="00C83A6E"/>
    <w:rsid w:val="00C97F51"/>
    <w:rsid w:val="00CD478C"/>
    <w:rsid w:val="00CE2CB0"/>
    <w:rsid w:val="00D83D35"/>
    <w:rsid w:val="00DA69FD"/>
    <w:rsid w:val="00DF3668"/>
    <w:rsid w:val="00E07B2C"/>
    <w:rsid w:val="00E34561"/>
    <w:rsid w:val="00E550E7"/>
    <w:rsid w:val="00E910F0"/>
    <w:rsid w:val="00E91BFB"/>
    <w:rsid w:val="00F0607F"/>
    <w:rsid w:val="00F8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List Paragraph"/>
    <w:basedOn w:val="a"/>
    <w:uiPriority w:val="34"/>
    <w:qFormat/>
    <w:rsid w:val="00BE4F9A"/>
    <w:pPr>
      <w:ind w:left="720"/>
      <w:contextualSpacing/>
    </w:pPr>
    <w:rPr>
      <w:sz w:val="20"/>
      <w:szCs w:val="20"/>
    </w:rPr>
  </w:style>
  <w:style w:type="paragraph" w:styleId="a8">
    <w:name w:val="Balloon Text"/>
    <w:basedOn w:val="a"/>
    <w:link w:val="Char"/>
    <w:uiPriority w:val="99"/>
    <w:semiHidden/>
    <w:unhideWhenUsed/>
    <w:rsid w:val="00BA6A8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8"/>
    <w:uiPriority w:val="99"/>
    <w:semiHidden/>
    <w:rsid w:val="00BA6A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List Paragraph"/>
    <w:basedOn w:val="a"/>
    <w:uiPriority w:val="34"/>
    <w:qFormat/>
    <w:rsid w:val="00BE4F9A"/>
    <w:pPr>
      <w:ind w:left="720"/>
      <w:contextualSpacing/>
    </w:pPr>
    <w:rPr>
      <w:sz w:val="20"/>
      <w:szCs w:val="20"/>
    </w:rPr>
  </w:style>
  <w:style w:type="paragraph" w:styleId="a8">
    <w:name w:val="Balloon Text"/>
    <w:basedOn w:val="a"/>
    <w:link w:val="Char"/>
    <w:uiPriority w:val="99"/>
    <w:semiHidden/>
    <w:unhideWhenUsed/>
    <w:rsid w:val="00BA6A8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8"/>
    <w:uiPriority w:val="99"/>
    <w:semiHidden/>
    <w:rsid w:val="00BA6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2</Pages>
  <Words>615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Νίκος</cp:lastModifiedBy>
  <cp:revision>2</cp:revision>
  <cp:lastPrinted>2018-09-24T10:58:00Z</cp:lastPrinted>
  <dcterms:created xsi:type="dcterms:W3CDTF">2022-06-11T17:19:00Z</dcterms:created>
  <dcterms:modified xsi:type="dcterms:W3CDTF">2022-06-11T17:19:00Z</dcterms:modified>
</cp:coreProperties>
</file>